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3488"/>
        <w:gridCol w:w="5771"/>
      </w:tblGrid>
      <w:tr w:rsidR="00D27C24" w:rsidRPr="007D7AE7">
        <w:tc>
          <w:tcPr>
            <w:tcW w:w="3488" w:type="dxa"/>
          </w:tcPr>
          <w:p w:rsidR="00D27C24" w:rsidRPr="007D7AE7" w:rsidRDefault="00D27C24">
            <w:pPr>
              <w:spacing w:line="276" w:lineRule="auto"/>
              <w:jc w:val="center"/>
            </w:pPr>
            <w:r w:rsidRPr="007D7AE7">
              <w:rPr>
                <w:sz w:val="22"/>
                <w:szCs w:val="22"/>
              </w:rPr>
              <w:br w:type="page"/>
            </w:r>
            <w:r w:rsidRPr="007D7AE7">
              <w:rPr>
                <w:sz w:val="22"/>
                <w:szCs w:val="22"/>
              </w:rPr>
              <w:br w:type="page"/>
            </w:r>
            <w:r w:rsidRPr="007D7AE7">
              <w:t>SỞ GD &amp; ĐT TP. ĐÀ NẴNG</w:t>
            </w:r>
          </w:p>
        </w:tc>
        <w:tc>
          <w:tcPr>
            <w:tcW w:w="5771" w:type="dxa"/>
          </w:tcPr>
          <w:p w:rsidR="00D27C24" w:rsidRPr="007D7AE7" w:rsidRDefault="00D27C24">
            <w:pPr>
              <w:spacing w:line="276" w:lineRule="auto"/>
              <w:jc w:val="center"/>
              <w:rPr>
                <w:b/>
                <w:bCs/>
              </w:rPr>
            </w:pPr>
            <w:r w:rsidRPr="007D7AE7">
              <w:rPr>
                <w:b/>
                <w:bCs/>
              </w:rPr>
              <w:t>CỘNG HÒA XÃ HỘI CHỦ NGHĨA VIỆT NAM</w:t>
            </w:r>
          </w:p>
        </w:tc>
      </w:tr>
      <w:tr w:rsidR="00D27C24" w:rsidRPr="007D7AE7">
        <w:tc>
          <w:tcPr>
            <w:tcW w:w="3488" w:type="dxa"/>
          </w:tcPr>
          <w:p w:rsidR="00D27C24" w:rsidRPr="007D7AE7" w:rsidRDefault="00D27C24">
            <w:pPr>
              <w:spacing w:line="276" w:lineRule="auto"/>
              <w:jc w:val="center"/>
              <w:rPr>
                <w:b/>
                <w:bCs/>
              </w:rPr>
            </w:pPr>
            <w:r w:rsidRPr="007D7AE7">
              <w:rPr>
                <w:b/>
                <w:bCs/>
              </w:rPr>
              <w:t>TRƯỜNG THPT CHUYÊN</w:t>
            </w:r>
          </w:p>
          <w:p w:rsidR="00D27C24" w:rsidRPr="007D7AE7" w:rsidRDefault="00D27C24">
            <w:pPr>
              <w:spacing w:line="276" w:lineRule="auto"/>
              <w:jc w:val="center"/>
              <w:rPr>
                <w:u w:val="single"/>
              </w:rPr>
            </w:pPr>
            <w:r w:rsidRPr="007D7AE7">
              <w:rPr>
                <w:b/>
                <w:bCs/>
                <w:u w:val="single"/>
              </w:rPr>
              <w:t>LÊ QUÝ ĐÔN</w:t>
            </w:r>
          </w:p>
        </w:tc>
        <w:tc>
          <w:tcPr>
            <w:tcW w:w="5771" w:type="dxa"/>
          </w:tcPr>
          <w:p w:rsidR="00D27C24" w:rsidRPr="007D7AE7" w:rsidRDefault="00D27C24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7D7AE7">
              <w:rPr>
                <w:b/>
                <w:bCs/>
                <w:u w:val="single"/>
              </w:rPr>
              <w:t>Độc lập – Tự do – Hạnh phúc</w:t>
            </w:r>
          </w:p>
          <w:p w:rsidR="00D27C24" w:rsidRPr="007D7AE7" w:rsidRDefault="00D27C24">
            <w:pPr>
              <w:spacing w:line="276" w:lineRule="auto"/>
              <w:jc w:val="center"/>
              <w:rPr>
                <w:b/>
                <w:bCs/>
              </w:rPr>
            </w:pPr>
          </w:p>
          <w:p w:rsidR="00D27C24" w:rsidRPr="007D7AE7" w:rsidRDefault="00D27C24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</w:tbl>
    <w:p w:rsidR="00D27C24" w:rsidRPr="007D7AE7" w:rsidRDefault="00D27C24" w:rsidP="00A954B9">
      <w:pPr>
        <w:jc w:val="center"/>
        <w:rPr>
          <w:b/>
          <w:bCs/>
          <w:sz w:val="30"/>
          <w:szCs w:val="30"/>
        </w:rPr>
      </w:pPr>
      <w:r w:rsidRPr="007D7AE7">
        <w:rPr>
          <w:b/>
          <w:bCs/>
          <w:sz w:val="30"/>
          <w:szCs w:val="30"/>
        </w:rPr>
        <w:t>KẾ HOẠCH TRỌNG TÂM THÁNG 3-2015</w:t>
      </w:r>
    </w:p>
    <w:p w:rsidR="00D27C24" w:rsidRPr="007D7AE7" w:rsidRDefault="00D27C24" w:rsidP="00A954B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28"/>
        <w:gridCol w:w="4961"/>
      </w:tblGrid>
      <w:tr w:rsidR="00D27C24" w:rsidRPr="007D7AE7">
        <w:trPr>
          <w:trHeight w:val="107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7D7AE7">
              <w:rPr>
                <w:b/>
                <w:bCs/>
                <w:sz w:val="26"/>
                <w:szCs w:val="26"/>
                <w:u w:val="single"/>
              </w:rPr>
              <w:t>Chuyên môn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 xml:space="preserve">- Dạy bồi dưỡng HSG lớp 10-11; Tham gia kì thi STKT Quốc gia tại Đồng Tháp từ 14-17/3; tổ chức đưa HSG 12 (đạt vòng 2) đi Hà Nội hoặc mời chuyên gia về Đà Nẵng bồi dưỡng, chuẩn bị cho kì thi từ 25-27/3. 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-Công bố kết quả chấm thi khảo sát Đại học lần 1; Tham gia Hội đồng coi, chấm thi giải máy tính cầm tay Quốc gia.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Hướng dẫn chuyên môn, chuẩn bị tổng kết TTSP môn Tiếng Anh, tiếng Pháp và Thể dục.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Nộp SKKN, hồ sơ CB-GV-NV đăng kí danh hiệu CSTĐ về Sở.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Tăng cường các môn Tin học, Thể dục, GDCD, HĐNGLL, Công nghệ, Ngoại ngữ 2 ở khối 12 để hoàn thành chương trình trước 28/3; kết thúc việc dạy củng cố, tăng cường kiến thức cho học sinh trong đội HSG quốc gia (theo lịch từ 19/1).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-Tổ Ngữ văn báo cáo tổng kết viết thư quốc tế UPU; Tổ tiếng Anh tổ chức hoạt động Ngoại khóa; động viên học sinh khối 11 thi tiếng Anh Toán Vòng 25 trên Internet theo kế hoạch của Sở GD&amp;ĐT.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Tổ chức thi Vô địch Tin học Văn phòng Thế giới cấp Thành phốChuẩn bị cho việc khảo sát Đại học lần 2 từ 03-05/4/2015.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Chuẩn bị cho kì thi Olympic 30/4 tại TP. HCM, tham dự Hội thi HSG 10,11 các trường chuyên duyên hải đồng bằng Bắc Bộ tại Quảng Ninh.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24" w:rsidRPr="007D7AE7" w:rsidRDefault="00D27C24">
            <w:pPr>
              <w:spacing w:line="276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7D7AE7">
              <w:rPr>
                <w:b/>
                <w:bCs/>
                <w:sz w:val="26"/>
                <w:szCs w:val="26"/>
                <w:u w:val="single"/>
              </w:rPr>
              <w:t>Một số vấn đề chung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Đăng kí chỉ tiêu tuyển sinh năm 2015, góp ý Dự thảo Quy chế thi TS 10 vào Lê Quý Đôn do Sở trình Ủy ban nhân dân Thành phố.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Phân công GVCN, GVBM thay các thầy, cô lãnh đội đưa HS đi Hà Nội (lịch-dạy-kiểm tra-tính tiết tăng).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Tham gia thi GVG Thành phố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Dự giờ giáo viên theo kế hoạch.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Chỉnh sửa những thiếu sót về công ác văn thư năm 2014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Dự giao ban Thủ trưởng các đơn vị, giao ban cụm thi đua lần 2.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Họp PHHS khối 12 vào 29/3.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b/>
                <w:bCs/>
                <w:sz w:val="26"/>
                <w:szCs w:val="26"/>
                <w:u w:val="single"/>
              </w:rPr>
              <w:t>CSVC: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 xml:space="preserve">- Hỗ trợ sân bãi Sở tổ chức thi đấu các môn bóng rổ, Aerobic, bơi lội. 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Chuẩn bị hoạt động dạy bơi ở hồ bơi, (Tờ trình-Kế hoạch-Thông báo cho học sinh).</w:t>
            </w:r>
          </w:p>
          <w:p w:rsidR="00D27C24" w:rsidRPr="007D7AE7" w:rsidRDefault="00D27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Chỉnh sửa CSVC theo đề nghị của GV-NV, thanh lý, mua sắm thiết bị PCCC.</w:t>
            </w:r>
          </w:p>
          <w:p w:rsidR="00D27C24" w:rsidRPr="007D7AE7" w:rsidRDefault="00D27C24">
            <w:pPr>
              <w:spacing w:line="276" w:lineRule="auto"/>
              <w:rPr>
                <w:sz w:val="26"/>
                <w:szCs w:val="26"/>
              </w:rPr>
            </w:pPr>
            <w:r w:rsidRPr="007D7AE7">
              <w:rPr>
                <w:b/>
                <w:bCs/>
                <w:sz w:val="26"/>
                <w:szCs w:val="26"/>
                <w:u w:val="single"/>
              </w:rPr>
              <w:t>Chủ nhiệm-Phong trào-Ngoài giờ</w:t>
            </w:r>
          </w:p>
          <w:p w:rsidR="00D27C24" w:rsidRPr="007D7AE7" w:rsidRDefault="00D27C24">
            <w:pPr>
              <w:spacing w:line="276" w:lineRule="auto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Tổ chức các hoạt động chào mừng ngày 8/3, 29/3, Ngày sách Việt Nam</w:t>
            </w:r>
          </w:p>
          <w:p w:rsidR="00D27C24" w:rsidRPr="007D7AE7" w:rsidRDefault="00D27C24">
            <w:pPr>
              <w:spacing w:line="276" w:lineRule="auto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Tổ chức Cắm trại tại trường vào ngày 10&amp;11/4.</w:t>
            </w:r>
          </w:p>
          <w:p w:rsidR="00D27C24" w:rsidRPr="007D7AE7" w:rsidRDefault="00D27C24">
            <w:pPr>
              <w:spacing w:line="276" w:lineRule="auto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Đón đoàn các đoàn ĐH trong và ngoài nước tư vấn tuyển sinh; HS 12 tham gia các hoạt động tuyển sinh ĐH theo kế hoạch.</w:t>
            </w:r>
          </w:p>
          <w:p w:rsidR="00D27C24" w:rsidRPr="007D7AE7" w:rsidRDefault="00D27C24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 xml:space="preserve">-Tham gia Cuộc thi </w:t>
            </w:r>
            <w:r w:rsidRPr="007D7AE7">
              <w:rPr>
                <w:i/>
                <w:iCs/>
                <w:sz w:val="26"/>
                <w:szCs w:val="26"/>
              </w:rPr>
              <w:t>“Đà Nẵng-Con người-Thời gian”</w:t>
            </w:r>
          </w:p>
          <w:p w:rsidR="00D27C24" w:rsidRPr="007D7AE7" w:rsidRDefault="00D27C24">
            <w:pPr>
              <w:spacing w:line="276" w:lineRule="auto"/>
              <w:rPr>
                <w:sz w:val="26"/>
                <w:szCs w:val="26"/>
              </w:rPr>
            </w:pPr>
            <w:r w:rsidRPr="007D7AE7">
              <w:rPr>
                <w:sz w:val="26"/>
                <w:szCs w:val="26"/>
              </w:rPr>
              <w:t>- Ngoại khóa tháng 3.</w:t>
            </w:r>
          </w:p>
        </w:tc>
      </w:tr>
    </w:tbl>
    <w:p w:rsidR="00D27C24" w:rsidRPr="007D7AE7" w:rsidRDefault="00D27C24" w:rsidP="00A954B9">
      <w:pPr>
        <w:jc w:val="center"/>
        <w:rPr>
          <w:b/>
          <w:bCs/>
          <w:sz w:val="22"/>
          <w:szCs w:val="22"/>
        </w:rPr>
      </w:pPr>
    </w:p>
    <w:p w:rsidR="00D27C24" w:rsidRPr="007D7AE7" w:rsidRDefault="00D27C24">
      <w:pPr>
        <w:rPr>
          <w:sz w:val="22"/>
          <w:szCs w:val="22"/>
        </w:rPr>
      </w:pPr>
    </w:p>
    <w:sectPr w:rsidR="00D27C24" w:rsidRPr="007D7AE7" w:rsidSect="002D3B0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4B9"/>
    <w:rsid w:val="002D3B02"/>
    <w:rsid w:val="004D3513"/>
    <w:rsid w:val="0051304D"/>
    <w:rsid w:val="00584CD3"/>
    <w:rsid w:val="007D7AE7"/>
    <w:rsid w:val="00863002"/>
    <w:rsid w:val="008B6507"/>
    <w:rsid w:val="009526F5"/>
    <w:rsid w:val="00A954B9"/>
    <w:rsid w:val="00AA2597"/>
    <w:rsid w:val="00C26D3F"/>
    <w:rsid w:val="00D27C24"/>
    <w:rsid w:val="00D5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 &amp; ĐT TP</dc:title>
  <dc:subject/>
  <dc:creator>SVN - Team</dc:creator>
  <cp:keywords/>
  <dc:description/>
  <cp:lastModifiedBy>NguyenHuuSieu</cp:lastModifiedBy>
  <cp:revision>2</cp:revision>
  <dcterms:created xsi:type="dcterms:W3CDTF">2015-03-09T03:19:00Z</dcterms:created>
  <dcterms:modified xsi:type="dcterms:W3CDTF">2015-03-09T03:19:00Z</dcterms:modified>
</cp:coreProperties>
</file>